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FED" w14:textId="67D8F760" w:rsidR="00D33423" w:rsidRPr="008113C6" w:rsidRDefault="00027D15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（様式２</w:t>
      </w:r>
      <w:r w:rsidR="00D33423" w:rsidRPr="008113C6">
        <w:rPr>
          <w:rFonts w:ascii="ＭＳ ゴシック" w:eastAsia="ＭＳ ゴシック" w:hAnsi="ＭＳ ゴシック" w:hint="eastAsia"/>
        </w:rPr>
        <w:t>）</w:t>
      </w:r>
    </w:p>
    <w:p w14:paraId="51AAE385" w14:textId="77777777" w:rsidR="00655E6B" w:rsidRPr="008113C6" w:rsidRDefault="00655E6B" w:rsidP="00655E6B">
      <w:pPr>
        <w:pStyle w:val="a3"/>
        <w:ind w:firstLineChars="3800" w:firstLine="7980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年　　月　　日</w:t>
      </w:r>
    </w:p>
    <w:p w14:paraId="23E738DD" w14:textId="77777777" w:rsidR="00D33423" w:rsidRPr="008113C6" w:rsidRDefault="00735E6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>財団法人</w:t>
      </w:r>
    </w:p>
    <w:p w14:paraId="787D3E10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琉球大学後援財団理事長　殿</w:t>
      </w:r>
    </w:p>
    <w:p w14:paraId="77C2EC76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0BF6666D" w14:textId="77777777" w:rsidR="00E07DCF" w:rsidRPr="008113C6" w:rsidRDefault="0051446A" w:rsidP="008D750B">
      <w:pPr>
        <w:pStyle w:val="a3"/>
        <w:tabs>
          <w:tab w:val="left" w:pos="5670"/>
        </w:tabs>
        <w:ind w:left="4664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推薦者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E07DCF" w:rsidRPr="008113C6">
        <w:rPr>
          <w:rFonts w:ascii="ＭＳ ゴシック" w:eastAsia="ＭＳ ゴシック" w:hAnsi="ＭＳ ゴシック" w:hint="eastAsia"/>
        </w:rPr>
        <w:t>所属部局・職</w:t>
      </w:r>
    </w:p>
    <w:p w14:paraId="06C42B4F" w14:textId="77777777" w:rsidR="00E07DCF" w:rsidRPr="008113C6" w:rsidRDefault="00E07DCF" w:rsidP="008D750B">
      <w:pPr>
        <w:pStyle w:val="a3"/>
        <w:tabs>
          <w:tab w:val="left" w:pos="5670"/>
        </w:tabs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51446A" w:rsidRPr="008113C6">
        <w:rPr>
          <w:rFonts w:ascii="ＭＳ ゴシック" w:eastAsia="ＭＳ ゴシック" w:hAnsi="ＭＳ ゴシック" w:hint="eastAsia"/>
        </w:rPr>
        <w:t>指導教員氏名</w:t>
      </w:r>
      <w:r w:rsidR="00627381"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</w:t>
      </w:r>
      <w:r w:rsidR="00627381" w:rsidRPr="008113C6">
        <w:rPr>
          <w:rFonts w:ascii="ＭＳ ゴシック" w:eastAsia="ＭＳ ゴシック" w:hAnsi="ＭＳ ゴシック" w:hint="eastAsia"/>
        </w:rPr>
        <w:t xml:space="preserve">　　　　　　　　　　　印</w:t>
      </w:r>
    </w:p>
    <w:p w14:paraId="2EBE22A8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4F446045" w14:textId="37D61775" w:rsidR="00AD4400" w:rsidRPr="00332F1D" w:rsidRDefault="008A6B1C" w:rsidP="00AD4400">
      <w:pPr>
        <w:pStyle w:val="a3"/>
        <w:jc w:val="center"/>
        <w:rPr>
          <w:rFonts w:ascii="ＭＳ ゴシック" w:eastAsia="ＭＳ ゴシック" w:hAnsi="ＭＳ ゴシック"/>
          <w:color w:val="000000" w:themeColor="text1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 xml:space="preserve">財団法人琉球大学後援財団　</w:t>
      </w:r>
      <w:r w:rsidR="004426B5" w:rsidRPr="00332F1D">
        <w:rPr>
          <w:rFonts w:ascii="ＭＳ ゴシック" w:eastAsia="ＭＳ ゴシック" w:hAnsi="ＭＳ ゴシック" w:hint="eastAsia"/>
          <w:color w:val="000000" w:themeColor="text1"/>
        </w:rPr>
        <w:t>２０２３</w:t>
      </w:r>
      <w:r w:rsidR="00A23CDB" w:rsidRPr="00332F1D">
        <w:rPr>
          <w:rFonts w:ascii="ＭＳ ゴシック" w:eastAsia="ＭＳ ゴシック" w:hAnsi="ＭＳ ゴシック" w:hint="eastAsia"/>
          <w:color w:val="000000" w:themeColor="text1"/>
        </w:rPr>
        <w:t>年度</w:t>
      </w:r>
      <w:r w:rsidR="008D750B" w:rsidRPr="00332F1D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D33423" w:rsidRPr="00332F1D">
        <w:rPr>
          <w:rFonts w:ascii="ＭＳ ゴシック" w:eastAsia="ＭＳ ゴシック" w:hAnsi="ＭＳ ゴシック" w:hint="eastAsia"/>
          <w:color w:val="000000" w:themeColor="text1"/>
        </w:rPr>
        <w:t>教育研究奨励事業</w:t>
      </w:r>
    </w:p>
    <w:p w14:paraId="0D2E1DB9" w14:textId="0A42BF9D" w:rsidR="00D33423" w:rsidRPr="008113C6" w:rsidRDefault="00D33423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332F1D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917F53" w:rsidRPr="00332F1D">
        <w:rPr>
          <w:rFonts w:ascii="ＭＳ ゴシック" w:eastAsia="ＭＳ ゴシック" w:hAnsi="ＭＳ ゴシック" w:hint="eastAsia"/>
          <w:color w:val="000000" w:themeColor="text1"/>
        </w:rPr>
        <w:t>大学発ベンチャー</w:t>
      </w:r>
      <w:r w:rsidR="007E4BF2" w:rsidRPr="00332F1D">
        <w:rPr>
          <w:rFonts w:ascii="ＭＳ ゴシック" w:eastAsia="ＭＳ ゴシック" w:hAnsi="ＭＳ ゴシック" w:hint="eastAsia"/>
          <w:color w:val="000000" w:themeColor="text1"/>
        </w:rPr>
        <w:t>創出</w:t>
      </w:r>
      <w:r w:rsidR="004426B5" w:rsidRPr="00332F1D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7E4BF2" w:rsidRPr="00332F1D">
        <w:rPr>
          <w:rFonts w:ascii="ＭＳ ゴシック" w:eastAsia="ＭＳ ゴシック" w:hAnsi="ＭＳ ゴシック" w:hint="eastAsia"/>
          <w:color w:val="000000" w:themeColor="text1"/>
        </w:rPr>
        <w:t>助</w:t>
      </w:r>
      <w:r w:rsidR="007E4BF2">
        <w:rPr>
          <w:rFonts w:ascii="ＭＳ ゴシック" w:eastAsia="ＭＳ ゴシック" w:hAnsi="ＭＳ ゴシック" w:hint="eastAsia"/>
        </w:rPr>
        <w:t>成</w:t>
      </w:r>
      <w:r w:rsidR="00AD4400" w:rsidRPr="008113C6">
        <w:rPr>
          <w:rFonts w:ascii="ＭＳ ゴシック" w:eastAsia="ＭＳ ゴシック" w:hAnsi="ＭＳ ゴシック" w:hint="eastAsia"/>
        </w:rPr>
        <w:t>」</w:t>
      </w:r>
      <w:r w:rsidR="0051446A" w:rsidRPr="008113C6">
        <w:rPr>
          <w:rFonts w:ascii="ＭＳ ゴシック" w:eastAsia="ＭＳ ゴシック" w:hAnsi="ＭＳ ゴシック" w:hint="eastAsia"/>
        </w:rPr>
        <w:t>推薦</w:t>
      </w:r>
      <w:r w:rsidRPr="008113C6">
        <w:rPr>
          <w:rFonts w:ascii="ＭＳ ゴシック" w:eastAsia="ＭＳ ゴシック" w:hAnsi="ＭＳ ゴシック" w:hint="eastAsia"/>
        </w:rPr>
        <w:t>書</w:t>
      </w:r>
    </w:p>
    <w:p w14:paraId="3D36EFD7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7F9BD654" w14:textId="77777777" w:rsidR="00D33423" w:rsidRPr="008113C6" w:rsidRDefault="00D33423">
      <w:pPr>
        <w:pStyle w:val="a3"/>
        <w:rPr>
          <w:rFonts w:ascii="ＭＳ ゴシック" w:eastAsia="ＭＳ ゴシック" w:hAnsi="ＭＳ ゴシック"/>
          <w:sz w:val="22"/>
        </w:rPr>
      </w:pPr>
      <w:r w:rsidRPr="008113C6">
        <w:rPr>
          <w:rFonts w:ascii="ＭＳ ゴシック" w:eastAsia="ＭＳ ゴシック" w:hAnsi="ＭＳ ゴシック" w:hint="eastAsia"/>
          <w:sz w:val="22"/>
        </w:rPr>
        <w:t>このことについて、以下のとおり</w:t>
      </w:r>
      <w:r w:rsidR="0051446A" w:rsidRPr="008113C6">
        <w:rPr>
          <w:rFonts w:ascii="ＭＳ ゴシック" w:eastAsia="ＭＳ ゴシック" w:hAnsi="ＭＳ ゴシック" w:hint="eastAsia"/>
          <w:sz w:val="22"/>
        </w:rPr>
        <w:t>推薦</w:t>
      </w:r>
      <w:r w:rsidRPr="008113C6">
        <w:rPr>
          <w:rFonts w:ascii="ＭＳ ゴシック" w:eastAsia="ＭＳ ゴシック" w:hAnsi="ＭＳ ゴシック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RPr="008113C6" w14:paraId="276D8CA9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2CF" w14:textId="017B95DA" w:rsidR="0051446A" w:rsidRPr="008113C6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 xml:space="preserve">申請者所属　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学部（研究科）</w:t>
            </w:r>
            <w:r w:rsidRPr="008113C6">
              <w:rPr>
                <w:rFonts w:ascii="ＭＳ ゴシック" w:eastAsia="ＭＳ ゴシック" w:hAnsi="ＭＳ ゴシック" w:hint="eastAsia"/>
              </w:rPr>
              <w:t>・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学科（専攻）</w:t>
            </w:r>
            <w:r w:rsidRPr="008113C6">
              <w:rPr>
                <w:rFonts w:ascii="ＭＳ ゴシック" w:eastAsia="ＭＳ ゴシック" w:hAnsi="ＭＳ ゴシック" w:hint="eastAsia"/>
              </w:rPr>
              <w:t xml:space="preserve">　（　　　年次）</w:t>
            </w:r>
          </w:p>
          <w:p w14:paraId="2A2D5047" w14:textId="77777777" w:rsidR="0051446A" w:rsidRPr="008113C6" w:rsidRDefault="0051446A" w:rsidP="00A922F6">
            <w:pPr>
              <w:pStyle w:val="a3"/>
              <w:ind w:firstLineChars="200" w:firstLine="1680"/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315"/>
                <w:fitText w:val="1050" w:id="1096983552"/>
              </w:rPr>
              <w:t>氏</w:t>
            </w:r>
            <w:r w:rsidRPr="008113C6">
              <w:rPr>
                <w:rFonts w:ascii="ＭＳ ゴシック" w:eastAsia="ＭＳ ゴシック" w:hAnsi="ＭＳ ゴシック" w:hint="eastAsia"/>
                <w:fitText w:val="1050" w:id="1096983552"/>
              </w:rPr>
              <w:t>名</w:t>
            </w:r>
          </w:p>
        </w:tc>
      </w:tr>
      <w:tr w:rsidR="00027D15" w:rsidRPr="008113C6" w14:paraId="68B3FA7D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335" w14:textId="1B6055AF" w:rsidR="00027D15" w:rsidRPr="008113C6" w:rsidRDefault="007E4BF2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プラン</w:t>
            </w:r>
            <w:r w:rsidR="008113C6" w:rsidRPr="008113C6">
              <w:rPr>
                <w:rFonts w:ascii="ＭＳ ゴシック" w:eastAsia="ＭＳ ゴシック" w:hAnsi="ＭＳ ゴシック" w:hint="eastAsia"/>
                <w:spacing w:val="-2"/>
              </w:rPr>
              <w:t>の名称</w:t>
            </w:r>
          </w:p>
        </w:tc>
      </w:tr>
      <w:tr w:rsidR="0051446A" w:rsidRPr="008113C6" w14:paraId="43D62E2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D20" w14:textId="548838A4" w:rsidR="0051446A" w:rsidRPr="008113C6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>推薦する理由</w:t>
            </w:r>
          </w:p>
        </w:tc>
      </w:tr>
    </w:tbl>
    <w:p w14:paraId="0AB5A633" w14:textId="77777777" w:rsidR="00D33423" w:rsidRPr="008113C6" w:rsidRDefault="00D33423" w:rsidP="0051446A">
      <w:pPr>
        <w:pStyle w:val="a3"/>
        <w:rPr>
          <w:rFonts w:ascii="ＭＳ ゴシック" w:eastAsia="ＭＳ ゴシック" w:hAnsi="ＭＳ ゴシック"/>
        </w:rPr>
      </w:pPr>
    </w:p>
    <w:sectPr w:rsidR="00D33423" w:rsidRPr="008113C6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8F14" w14:textId="77777777" w:rsidR="0082663B" w:rsidRDefault="0082663B" w:rsidP="008D1E55">
      <w:r>
        <w:separator/>
      </w:r>
    </w:p>
  </w:endnote>
  <w:endnote w:type="continuationSeparator" w:id="0">
    <w:p w14:paraId="4391D019" w14:textId="77777777" w:rsidR="0082663B" w:rsidRDefault="0082663B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C926" w14:textId="77777777" w:rsidR="0082663B" w:rsidRDefault="0082663B" w:rsidP="008D1E55">
      <w:r>
        <w:separator/>
      </w:r>
    </w:p>
  </w:footnote>
  <w:footnote w:type="continuationSeparator" w:id="0">
    <w:p w14:paraId="1C6274F7" w14:textId="77777777" w:rsidR="0082663B" w:rsidRDefault="0082663B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555851">
    <w:abstractNumId w:val="0"/>
  </w:num>
  <w:num w:numId="2" w16cid:durableId="677659238">
    <w:abstractNumId w:val="1"/>
  </w:num>
  <w:num w:numId="3" w16cid:durableId="144627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86A8D"/>
    <w:rsid w:val="000B161D"/>
    <w:rsid w:val="000B3068"/>
    <w:rsid w:val="000F7E5D"/>
    <w:rsid w:val="00115E9F"/>
    <w:rsid w:val="00166884"/>
    <w:rsid w:val="001A2B78"/>
    <w:rsid w:val="001A6A89"/>
    <w:rsid w:val="00241142"/>
    <w:rsid w:val="0025238B"/>
    <w:rsid w:val="00263CD3"/>
    <w:rsid w:val="00287F56"/>
    <w:rsid w:val="002A096D"/>
    <w:rsid w:val="002B4BC0"/>
    <w:rsid w:val="002E1B40"/>
    <w:rsid w:val="00332F1D"/>
    <w:rsid w:val="00337743"/>
    <w:rsid w:val="00411252"/>
    <w:rsid w:val="00413A03"/>
    <w:rsid w:val="00416D54"/>
    <w:rsid w:val="0042003B"/>
    <w:rsid w:val="004426B5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5E41DF"/>
    <w:rsid w:val="0060172E"/>
    <w:rsid w:val="00627381"/>
    <w:rsid w:val="00655E6B"/>
    <w:rsid w:val="006A1927"/>
    <w:rsid w:val="006D534F"/>
    <w:rsid w:val="006F0138"/>
    <w:rsid w:val="00703827"/>
    <w:rsid w:val="00735E63"/>
    <w:rsid w:val="007E4BF2"/>
    <w:rsid w:val="007F2597"/>
    <w:rsid w:val="007F61AF"/>
    <w:rsid w:val="0080260B"/>
    <w:rsid w:val="00810C25"/>
    <w:rsid w:val="008113C6"/>
    <w:rsid w:val="00811999"/>
    <w:rsid w:val="0082663B"/>
    <w:rsid w:val="00834712"/>
    <w:rsid w:val="008373DA"/>
    <w:rsid w:val="0084017E"/>
    <w:rsid w:val="00843E19"/>
    <w:rsid w:val="00857A37"/>
    <w:rsid w:val="008712F7"/>
    <w:rsid w:val="0089612C"/>
    <w:rsid w:val="008A30EB"/>
    <w:rsid w:val="008A6B1C"/>
    <w:rsid w:val="008B76E4"/>
    <w:rsid w:val="008D1E55"/>
    <w:rsid w:val="008D750B"/>
    <w:rsid w:val="00913B62"/>
    <w:rsid w:val="00917F53"/>
    <w:rsid w:val="00967B5A"/>
    <w:rsid w:val="009B750C"/>
    <w:rsid w:val="009E0C87"/>
    <w:rsid w:val="009E3FEC"/>
    <w:rsid w:val="009F0A45"/>
    <w:rsid w:val="009F67D6"/>
    <w:rsid w:val="00A023AF"/>
    <w:rsid w:val="00A23CDB"/>
    <w:rsid w:val="00A36E78"/>
    <w:rsid w:val="00A76305"/>
    <w:rsid w:val="00A85B29"/>
    <w:rsid w:val="00A87EF4"/>
    <w:rsid w:val="00A922F6"/>
    <w:rsid w:val="00AB4FE0"/>
    <w:rsid w:val="00AD4400"/>
    <w:rsid w:val="00B10579"/>
    <w:rsid w:val="00B64B48"/>
    <w:rsid w:val="00B748D6"/>
    <w:rsid w:val="00BC5CB2"/>
    <w:rsid w:val="00BD0EBF"/>
    <w:rsid w:val="00C02FF9"/>
    <w:rsid w:val="00C31492"/>
    <w:rsid w:val="00C405DD"/>
    <w:rsid w:val="00C74A43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E07DCF"/>
    <w:rsid w:val="00E2184A"/>
    <w:rsid w:val="00EC2DD1"/>
    <w:rsid w:val="00F1214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C08D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F6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28EC9-5A71-40C1-A458-B91C84F3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6C297-9D78-4640-9D30-AAAEE948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CF35-F588-4AD7-BD80-B5FA667D7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具志堅　興治(研究推進課)</cp:lastModifiedBy>
  <cp:revision>15</cp:revision>
  <cp:lastPrinted>2021-03-30T05:34:00Z</cp:lastPrinted>
  <dcterms:created xsi:type="dcterms:W3CDTF">2020-10-12T08:06:00Z</dcterms:created>
  <dcterms:modified xsi:type="dcterms:W3CDTF">2022-12-01T01:06:00Z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